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52" w:rsidRDefault="00CA2C52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CA2C52" w:rsidRDefault="00CA2C52">
      <w:pPr>
        <w:jc w:val="center"/>
        <w:rPr>
          <w:rFonts w:ascii="Times New Roman" w:hAnsi="Times New Roman"/>
          <w:b/>
        </w:rPr>
      </w:pPr>
    </w:p>
    <w:p w:rsidR="00CA2C52" w:rsidRDefault="00CA2C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CA2C52" w:rsidRDefault="00CA2C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CA2C52" w:rsidRDefault="00CA2C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CA2C52" w:rsidRDefault="00CA2C52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18-204Kobylin-Borzymy</w:t>
      </w:r>
    </w:p>
    <w:p w:rsidR="00CA2C52" w:rsidRDefault="00CA2C52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CA2C52" w:rsidRPr="00281689" w:rsidRDefault="00CA2C5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CA2C52" w:rsidRPr="00281689" w:rsidRDefault="00CA2C5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CA2C52" w:rsidRPr="00281689" w:rsidRDefault="00CA2C5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CA2C52" w:rsidRPr="00281689" w:rsidRDefault="00CA2C5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CA2C52" w:rsidRPr="00281689" w:rsidRDefault="00CA2C52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281689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CA2C52" w:rsidRPr="00281689" w:rsidRDefault="00CA2C52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CA2C52" w:rsidRDefault="00CA2C52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CA2C52" w:rsidRDefault="00CA2C52">
      <w:pPr>
        <w:jc w:val="both"/>
        <w:rPr>
          <w:rFonts w:ascii="Times New Roman" w:hAnsi="Times New Roman"/>
        </w:rPr>
      </w:pPr>
    </w:p>
    <w:p w:rsidR="00CA2C52" w:rsidRDefault="00CA2C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prowadzonego w trybie przetargu nieograniczonego SE.271.10.2017 na:</w:t>
      </w:r>
    </w:p>
    <w:p w:rsidR="00CA2C52" w:rsidRPr="00472252" w:rsidRDefault="00CA2C52">
      <w:pPr>
        <w:jc w:val="both"/>
        <w:rPr>
          <w:b/>
          <w:sz w:val="28"/>
          <w:szCs w:val="28"/>
        </w:rPr>
      </w:pPr>
      <w:r w:rsidRPr="00472252">
        <w:rPr>
          <w:b/>
          <w:sz w:val="28"/>
          <w:szCs w:val="28"/>
        </w:rPr>
        <w:t>„</w:t>
      </w:r>
      <w:r w:rsidRPr="00472252">
        <w:rPr>
          <w:b/>
        </w:rPr>
        <w:t>Rozbudowa i przebudowa ciągu drogowego obejmującego drogę gminną nr 105520B Kropiewnica-Gajki – Pszczółczyn – Kurowo Kolonia</w:t>
      </w:r>
      <w:r w:rsidRPr="00472252">
        <w:rPr>
          <w:b/>
          <w:sz w:val="28"/>
          <w:szCs w:val="28"/>
        </w:rPr>
        <w:t xml:space="preserve">” </w:t>
      </w:r>
    </w:p>
    <w:p w:rsidR="00CA2C52" w:rsidRDefault="00CA2C52">
      <w:pPr>
        <w:jc w:val="both"/>
        <w:rPr>
          <w:b/>
          <w:sz w:val="28"/>
          <w:szCs w:val="28"/>
        </w:rPr>
      </w:pPr>
    </w:p>
    <w:p w:rsidR="00CA2C52" w:rsidRDefault="00CA2C52">
      <w:pPr>
        <w:jc w:val="both"/>
        <w:rPr>
          <w:rFonts w:ascii="Times New Roman" w:hAnsi="Times New Roman"/>
          <w:b/>
        </w:rPr>
      </w:pPr>
    </w:p>
    <w:p w:rsidR="00CA2C52" w:rsidRDefault="00CA2C52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>I. Oferujemy wykonanie przedmiotu zamówienia</w:t>
      </w:r>
      <w:r>
        <w:rPr>
          <w:rFonts w:ascii="Times New Roman" w:hAnsi="Times New Roman"/>
          <w:b/>
        </w:rPr>
        <w:t xml:space="preserve"> za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cenę </w:t>
      </w:r>
    </w:p>
    <w:p w:rsidR="00CA2C52" w:rsidRDefault="00CA2C52">
      <w:pPr>
        <w:jc w:val="both"/>
        <w:rPr>
          <w:rFonts w:ascii="Times New Roman" w:hAnsi="Times New Roman"/>
          <w:b/>
          <w:sz w:val="20"/>
        </w:rPr>
      </w:pPr>
    </w:p>
    <w:p w:rsidR="00CA2C52" w:rsidRDefault="00CA2C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CA2C52" w:rsidRDefault="00CA2C52">
      <w:pPr>
        <w:rPr>
          <w:rFonts w:ascii="Times New Roman" w:hAnsi="Times New Roman"/>
        </w:rPr>
      </w:pPr>
    </w:p>
    <w:p w:rsidR="00CA2C52" w:rsidRDefault="00CA2C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CA2C52" w:rsidRDefault="00CA2C52">
      <w:pPr>
        <w:rPr>
          <w:rFonts w:ascii="Times New Roman" w:hAnsi="Times New Roman"/>
        </w:rPr>
      </w:pPr>
    </w:p>
    <w:p w:rsidR="00CA2C52" w:rsidRDefault="00CA2C52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CA2C52" w:rsidRDefault="00CA2C52">
      <w:pPr>
        <w:rPr>
          <w:rFonts w:ascii="Times New Roman" w:hAnsi="Times New Roman"/>
        </w:rPr>
      </w:pPr>
    </w:p>
    <w:p w:rsidR="00CA2C52" w:rsidRDefault="00CA2C52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CA2C52" w:rsidRDefault="00CA2C52">
      <w:pPr>
        <w:rPr>
          <w:rFonts w:ascii="Times New Roman" w:hAnsi="Times New Roman"/>
        </w:rPr>
      </w:pPr>
    </w:p>
    <w:p w:rsidR="00CA2C52" w:rsidRDefault="00CA2C52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CA2C52" w:rsidRDefault="00CA2C52">
      <w:pPr>
        <w:rPr>
          <w:rFonts w:ascii="Times New Roman" w:hAnsi="Times New Roman"/>
        </w:rPr>
      </w:pPr>
    </w:p>
    <w:p w:rsidR="00CA2C52" w:rsidRDefault="00CA2C52">
      <w:pPr>
        <w:rPr>
          <w:rFonts w:ascii="Times New Roman" w:hAnsi="Times New Roman"/>
        </w:rPr>
      </w:pPr>
    </w:p>
    <w:p w:rsidR="00CA2C52" w:rsidRDefault="00CA2C52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CA2C52" w:rsidRDefault="00CA2C52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36, ani większa niż 60.</w:t>
      </w:r>
    </w:p>
    <w:p w:rsidR="00CA2C52" w:rsidRPr="000A07DA" w:rsidRDefault="00CA2C52">
      <w:pPr>
        <w:suppressAutoHyphens/>
        <w:spacing w:line="360" w:lineRule="auto"/>
        <w:rPr>
          <w:rFonts w:ascii="Times New Roman" w:hAnsi="Times New Roman"/>
        </w:rPr>
      </w:pPr>
    </w:p>
    <w:p w:rsidR="00CA2C52" w:rsidRDefault="00CA2C52">
      <w:pPr>
        <w:jc w:val="both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>. Potwierdzamy żądany termin wykonania zamówienia</w:t>
      </w:r>
      <w:r w:rsidRPr="009F40AE">
        <w:rPr>
          <w:rFonts w:ascii="Times New Roman" w:hAnsi="Times New Roman"/>
        </w:rPr>
        <w:t xml:space="preserve">:  </w:t>
      </w:r>
      <w:r w:rsidRPr="009F40AE">
        <w:rPr>
          <w:rFonts w:ascii="Times New Roman" w:hAnsi="Times New Roman"/>
          <w:b/>
        </w:rPr>
        <w:t>20.10.2018 r.</w:t>
      </w: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CA2C52" w:rsidRDefault="00CA2C52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IV. Przyjmujemy termin płatności faktury:</w:t>
      </w:r>
      <w:r>
        <w:rPr>
          <w:rFonts w:ascii="Times New Roman" w:hAnsi="Times New Roman"/>
        </w:rPr>
        <w:t xml:space="preserve"> 30 dni od daty otrzymania przez Zamawiającego prawidłowo wystawionej faktury VAT wystawionej po podpisaniu przez Zamawiającego protokołu końcowego odbioru.</w:t>
      </w:r>
    </w:p>
    <w:p w:rsidR="00CA2C52" w:rsidRDefault="00CA2C52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CA2C52" w:rsidRDefault="00CA2C52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Oświadczamy, że: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CA2C52" w:rsidRDefault="00CA2C52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CA2C52" w:rsidRDefault="00CA2C52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 xml:space="preserve">w następującym zakresie:      </w:t>
      </w:r>
      <w:r w:rsidRPr="00622D77">
        <w:rPr>
          <w:rFonts w:ascii="Times New Roman" w:hAnsi="Times New Roman"/>
          <w:i/>
        </w:rPr>
        <w:t>( podać zakres i wskazać nazwę podwykonawcy)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CA2C52" w:rsidRDefault="00CA2C5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CA2C52" w:rsidRDefault="00CA2C52">
      <w:pPr>
        <w:suppressAutoHyphens/>
        <w:spacing w:line="276" w:lineRule="auto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*) UWAGA: Treść punktu g) należy zawrzeć w oświadczeniu, zgodnie ze stanem faktycznym.</w:t>
      </w:r>
    </w:p>
    <w:p w:rsidR="00CA2C52" w:rsidRDefault="00CA2C52">
      <w:pPr>
        <w:suppressAutoHyphens/>
        <w:spacing w:line="276" w:lineRule="auto"/>
        <w:ind w:firstLine="708"/>
        <w:jc w:val="both"/>
        <w:rPr>
          <w:rFonts w:ascii="Times New Roman" w:hAnsi="Times New Roman"/>
          <w:sz w:val="18"/>
        </w:rPr>
      </w:pPr>
    </w:p>
    <w:p w:rsidR="00CA2C52" w:rsidRPr="00472252" w:rsidRDefault="00CA2C52" w:rsidP="00472252">
      <w:pPr>
        <w:pStyle w:val="List"/>
        <w:spacing w:line="360" w:lineRule="auto"/>
        <w:ind w:left="360" w:firstLine="0"/>
        <w:jc w:val="both"/>
        <w:rPr>
          <w:sz w:val="22"/>
          <w:szCs w:val="22"/>
        </w:rPr>
      </w:pPr>
      <w:r w:rsidRPr="00472252">
        <w:rPr>
          <w:sz w:val="22"/>
          <w:szCs w:val="22"/>
        </w:rPr>
        <w:t>h) Oświadczamy, że wykonawca zgodnie z art. 104-106 ustawy o swobodzie działalności gospodarczej (Dz. U. z 2016 r. poz. 1829 ze zm.)  (</w:t>
      </w:r>
      <w:r w:rsidRPr="00472252">
        <w:rPr>
          <w:b/>
          <w:sz w:val="22"/>
          <w:szCs w:val="22"/>
        </w:rPr>
        <w:t>wstawić X we właściwe pole):</w:t>
      </w:r>
    </w:p>
    <w:p w:rsidR="00CA2C52" w:rsidRPr="00472252" w:rsidRDefault="00CA2C52" w:rsidP="00472252">
      <w:pPr>
        <w:spacing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  <w:i/>
          <w:iCs/>
        </w:rPr>
        <w:sym w:font="Wingdings" w:char="F0A8"/>
      </w:r>
      <w:r w:rsidRPr="00472252">
        <w:rPr>
          <w:rFonts w:ascii="Times New Roman" w:hAnsi="Times New Roman"/>
          <w:i/>
          <w:iCs/>
        </w:rPr>
        <w:t xml:space="preserve">      JEST mikroprzedsiębiorstwem</w:t>
      </w:r>
    </w:p>
    <w:p w:rsidR="00CA2C52" w:rsidRPr="00472252" w:rsidRDefault="00CA2C52" w:rsidP="00472252">
      <w:pPr>
        <w:spacing w:line="360" w:lineRule="auto"/>
        <w:ind w:firstLine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  <w:i/>
          <w:iCs/>
        </w:rPr>
        <w:sym w:font="Wingdings" w:char="F0A8"/>
      </w:r>
      <w:r w:rsidRPr="00472252">
        <w:rPr>
          <w:rFonts w:ascii="Times New Roman" w:hAnsi="Times New Roman"/>
          <w:i/>
          <w:iCs/>
        </w:rPr>
        <w:t xml:space="preserve">     JEST małym przedsiębiorstwem</w:t>
      </w:r>
    </w:p>
    <w:p w:rsidR="00CA2C52" w:rsidRPr="00472252" w:rsidRDefault="00CA2C52" w:rsidP="00472252">
      <w:pPr>
        <w:spacing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 w:rsidRPr="00472252">
        <w:rPr>
          <w:rFonts w:ascii="Times New Roman" w:hAnsi="Times New Roman"/>
        </w:rPr>
        <w:sym w:font="Wingdings" w:char="F0A8"/>
      </w:r>
      <w:r w:rsidRPr="00472252">
        <w:rPr>
          <w:rFonts w:ascii="Times New Roman" w:hAnsi="Times New Roman"/>
        </w:rPr>
        <w:t xml:space="preserve">     JEST średnim przedsiębiorstwem</w:t>
      </w:r>
    </w:p>
    <w:p w:rsidR="00CA2C52" w:rsidRDefault="00CA2C52" w:rsidP="00131A47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CA2C52" w:rsidRDefault="00CA2C52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A2C52" w:rsidRDefault="00CA2C5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CA2C52" w:rsidRDefault="00CA2C52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CA2C52" w:rsidRDefault="00CA2C52">
      <w:pPr>
        <w:suppressAutoHyphens/>
        <w:rPr>
          <w:rFonts w:ascii="Times New Roman" w:hAnsi="Times New Roman"/>
          <w:b/>
        </w:rPr>
      </w:pPr>
    </w:p>
    <w:p w:rsidR="00CA2C52" w:rsidRDefault="00CA2C52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2017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CA2C52" w:rsidRDefault="00CA2C52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CA2C52" w:rsidRPr="00BE7516" w:rsidRDefault="00CA2C52" w:rsidP="00BE751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CA2C52" w:rsidRDefault="00CA2C52" w:rsidP="00131A4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  <w:t xml:space="preserve"> </w:t>
      </w:r>
    </w:p>
    <w:sectPr w:rsidR="00CA2C52" w:rsidSect="0047225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1FE9"/>
    <w:multiLevelType w:val="hybridMultilevel"/>
    <w:tmpl w:val="3202C0AA"/>
    <w:lvl w:ilvl="0" w:tplc="EED6294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A07DA"/>
    <w:rsid w:val="000E354F"/>
    <w:rsid w:val="00131A47"/>
    <w:rsid w:val="0027655F"/>
    <w:rsid w:val="00281689"/>
    <w:rsid w:val="003100F2"/>
    <w:rsid w:val="00334B05"/>
    <w:rsid w:val="00472252"/>
    <w:rsid w:val="00496554"/>
    <w:rsid w:val="004C15CD"/>
    <w:rsid w:val="005D55BC"/>
    <w:rsid w:val="00622D77"/>
    <w:rsid w:val="0067227A"/>
    <w:rsid w:val="0079270C"/>
    <w:rsid w:val="008D5FE6"/>
    <w:rsid w:val="00951881"/>
    <w:rsid w:val="009A7045"/>
    <w:rsid w:val="009C1516"/>
    <w:rsid w:val="009F40AE"/>
    <w:rsid w:val="00AB7E27"/>
    <w:rsid w:val="00B27FC6"/>
    <w:rsid w:val="00BE7516"/>
    <w:rsid w:val="00CA2C52"/>
    <w:rsid w:val="00D039CB"/>
    <w:rsid w:val="00D67543"/>
    <w:rsid w:val="00E35561"/>
    <w:rsid w:val="00F34FC6"/>
    <w:rsid w:val="00FA21EF"/>
    <w:rsid w:val="00F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472252"/>
    <w:pPr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602</Words>
  <Characters>3616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11</cp:revision>
  <dcterms:created xsi:type="dcterms:W3CDTF">2017-02-20T07:20:00Z</dcterms:created>
  <dcterms:modified xsi:type="dcterms:W3CDTF">2017-12-01T13:26:00Z</dcterms:modified>
</cp:coreProperties>
</file>