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D" w:rsidRDefault="009B01BD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9B01BD" w:rsidRDefault="009B01BD">
      <w:pPr>
        <w:jc w:val="center"/>
        <w:rPr>
          <w:rFonts w:ascii="Times New Roman" w:hAnsi="Times New Roman"/>
          <w:b/>
        </w:rPr>
      </w:pPr>
    </w:p>
    <w:p w:rsidR="009B01BD" w:rsidRDefault="009B01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9B01BD" w:rsidRDefault="009B01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9B01BD" w:rsidRDefault="009B01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9B01BD" w:rsidRDefault="009B01BD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 Kobylin-Borzymy</w:t>
      </w:r>
    </w:p>
    <w:p w:rsidR="009B01BD" w:rsidRDefault="009B01BD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9B01BD" w:rsidRPr="00281689" w:rsidRDefault="009B01BD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9B01BD" w:rsidRPr="00281689" w:rsidRDefault="009B01BD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9B01BD" w:rsidRPr="00281689" w:rsidRDefault="009B01BD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9B01BD" w:rsidRPr="00281689" w:rsidRDefault="009B01BD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9B01BD" w:rsidRPr="00281689" w:rsidRDefault="009B01BD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281689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9B01BD" w:rsidRPr="00281689" w:rsidRDefault="009B01BD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9B01BD" w:rsidRDefault="009B01BD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9B01BD" w:rsidRDefault="009B01BD">
      <w:pPr>
        <w:jc w:val="both"/>
        <w:rPr>
          <w:rFonts w:ascii="Times New Roman" w:hAnsi="Times New Roman"/>
        </w:rPr>
      </w:pPr>
    </w:p>
    <w:p w:rsidR="009B01BD" w:rsidRDefault="009B01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na:</w:t>
      </w:r>
    </w:p>
    <w:p w:rsidR="009B01BD" w:rsidRDefault="009B01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„Remont drogi dojazdowej do pól w m. Kobylin-Latki od km 0+143,5 do km 2+</w:t>
      </w:r>
      <w:smartTag w:uri="urn:schemas-microsoft-com:office:smarttags" w:element="metricconverter">
        <w:smartTagPr>
          <w:attr w:name="ProductID" w:val="933,42”"/>
        </w:smartTagPr>
        <w:r>
          <w:rPr>
            <w:b/>
            <w:sz w:val="28"/>
            <w:szCs w:val="28"/>
          </w:rPr>
          <w:t>933,42”</w:t>
        </w:r>
      </w:smartTag>
      <w:r>
        <w:rPr>
          <w:b/>
          <w:sz w:val="28"/>
          <w:szCs w:val="28"/>
        </w:rPr>
        <w:t xml:space="preserve"> </w:t>
      </w:r>
    </w:p>
    <w:p w:rsidR="009B01BD" w:rsidRDefault="009B01BD">
      <w:pPr>
        <w:jc w:val="both"/>
        <w:rPr>
          <w:b/>
          <w:sz w:val="28"/>
          <w:szCs w:val="28"/>
        </w:rPr>
      </w:pPr>
    </w:p>
    <w:p w:rsidR="009B01BD" w:rsidRDefault="009B01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Prowadzonego w trybie przetargu nieograniczonego ogłoszonego w BZP, na stronie internetowej Urzędu Gminy oraz na tablicach ogłoszeń Urzędu Gminy  nr SE 271.6.2017 </w:t>
      </w:r>
    </w:p>
    <w:p w:rsidR="009B01BD" w:rsidRDefault="009B01BD">
      <w:pPr>
        <w:jc w:val="both"/>
        <w:rPr>
          <w:rFonts w:ascii="Times New Roman" w:hAnsi="Times New Roman"/>
          <w:b/>
        </w:rPr>
      </w:pPr>
    </w:p>
    <w:p w:rsidR="009B01BD" w:rsidRDefault="009B01BD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>I. Oferujemy wykonanie przedmiotu zamówienia</w:t>
      </w:r>
      <w:r>
        <w:rPr>
          <w:rFonts w:ascii="Times New Roman" w:hAnsi="Times New Roman"/>
        </w:rPr>
        <w:t xml:space="preserve"> w zakresie określonym specyfikacją istotnych warunków zamówienia (SIWZ) oraz obowiązującymi przepisami za </w:t>
      </w:r>
      <w:r>
        <w:rPr>
          <w:rFonts w:ascii="Times New Roman" w:hAnsi="Times New Roman"/>
          <w:b/>
        </w:rPr>
        <w:t xml:space="preserve">cenę </w:t>
      </w:r>
    </w:p>
    <w:p w:rsidR="009B01BD" w:rsidRDefault="009B01BD">
      <w:pPr>
        <w:jc w:val="both"/>
        <w:rPr>
          <w:rFonts w:ascii="Times New Roman" w:hAnsi="Times New Roman"/>
          <w:b/>
          <w:sz w:val="20"/>
        </w:rPr>
      </w:pPr>
    </w:p>
    <w:p w:rsidR="009B01BD" w:rsidRDefault="009B01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9B01BD" w:rsidRDefault="009B01BD">
      <w:pPr>
        <w:rPr>
          <w:rFonts w:ascii="Times New Roman" w:hAnsi="Times New Roman"/>
        </w:rPr>
      </w:pPr>
    </w:p>
    <w:p w:rsidR="009B01BD" w:rsidRDefault="009B01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9B01BD" w:rsidRDefault="009B01BD">
      <w:pPr>
        <w:rPr>
          <w:rFonts w:ascii="Times New Roman" w:hAnsi="Times New Roman"/>
        </w:rPr>
      </w:pPr>
    </w:p>
    <w:p w:rsidR="009B01BD" w:rsidRDefault="009B01BD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9B01BD" w:rsidRDefault="009B01BD">
      <w:pPr>
        <w:rPr>
          <w:rFonts w:ascii="Times New Roman" w:hAnsi="Times New Roman"/>
        </w:rPr>
      </w:pPr>
    </w:p>
    <w:p w:rsidR="009B01BD" w:rsidRDefault="009B01BD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9B01BD" w:rsidRDefault="009B01BD">
      <w:pPr>
        <w:rPr>
          <w:rFonts w:ascii="Times New Roman" w:hAnsi="Times New Roman"/>
        </w:rPr>
      </w:pPr>
    </w:p>
    <w:p w:rsidR="009B01BD" w:rsidRDefault="009B01BD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9B01BD" w:rsidRDefault="009B01BD">
      <w:pPr>
        <w:rPr>
          <w:rFonts w:ascii="Times New Roman" w:hAnsi="Times New Roman"/>
        </w:rPr>
      </w:pPr>
    </w:p>
    <w:p w:rsidR="009B01BD" w:rsidRDefault="009B01BD">
      <w:pPr>
        <w:rPr>
          <w:rFonts w:ascii="Times New Roman" w:hAnsi="Times New Roman"/>
        </w:rPr>
      </w:pPr>
    </w:p>
    <w:p w:rsidR="009B01BD" w:rsidRDefault="009B01BD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9B01BD" w:rsidRDefault="009B01BD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 xml:space="preserve">* Wykonawca zobowiązany jest wpisać liczbę miesięcy, na którą udziela gwarancji. Wskazana liczba miesięcy nie może być </w:t>
      </w:r>
      <w:r w:rsidRPr="004C780E">
        <w:rPr>
          <w:rFonts w:ascii="Times New Roman" w:hAnsi="Times New Roman"/>
          <w:b/>
          <w:i/>
          <w:sz w:val="18"/>
        </w:rPr>
        <w:t>mni</w:t>
      </w:r>
      <w:r>
        <w:rPr>
          <w:rFonts w:ascii="Times New Roman" w:hAnsi="Times New Roman"/>
          <w:b/>
          <w:i/>
          <w:sz w:val="18"/>
        </w:rPr>
        <w:t>ejsza niż 12, ani większa niż 48</w:t>
      </w:r>
      <w:r w:rsidRPr="004C780E">
        <w:rPr>
          <w:rFonts w:ascii="Times New Roman" w:hAnsi="Times New Roman"/>
          <w:b/>
          <w:i/>
          <w:sz w:val="18"/>
        </w:rPr>
        <w:t>.</w:t>
      </w:r>
      <w:r>
        <w:rPr>
          <w:rFonts w:ascii="Times New Roman" w:hAnsi="Times New Roman"/>
          <w:b/>
          <w:i/>
          <w:sz w:val="18"/>
        </w:rPr>
        <w:t xml:space="preserve"> (12, 24, 36, 48)</w:t>
      </w:r>
    </w:p>
    <w:p w:rsidR="009B01BD" w:rsidRPr="000A07DA" w:rsidRDefault="009B01BD">
      <w:pPr>
        <w:suppressAutoHyphens/>
        <w:spacing w:line="360" w:lineRule="auto"/>
        <w:rPr>
          <w:rFonts w:ascii="Times New Roman" w:hAnsi="Times New Roman"/>
        </w:rPr>
      </w:pPr>
    </w:p>
    <w:p w:rsidR="009B01BD" w:rsidRDefault="009B01BD">
      <w:pPr>
        <w:jc w:val="both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Potwierdzamy żądany termin wykonania </w:t>
      </w:r>
      <w:r w:rsidRPr="00874E86">
        <w:rPr>
          <w:rFonts w:ascii="Times New Roman" w:hAnsi="Times New Roman"/>
        </w:rPr>
        <w:t xml:space="preserve">zamówienia:  </w:t>
      </w:r>
      <w:r w:rsidRPr="00C279FC">
        <w:rPr>
          <w:rFonts w:ascii="Times New Roman" w:hAnsi="Times New Roman"/>
          <w:b/>
        </w:rPr>
        <w:t>16.10.2017 r.</w:t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br/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IV. Przyjmujemy termin płatności faktury:</w:t>
      </w:r>
      <w:r>
        <w:rPr>
          <w:rFonts w:ascii="Times New Roman" w:hAnsi="Times New Roman"/>
        </w:rPr>
        <w:t xml:space="preserve"> 14 dni od daty otrzymania przez Zamawiającego prawidłowo wystawionej faktury VAT wraz z podpisanym przez Zamawiającego protokołu końcowego odbioru.</w:t>
      </w:r>
    </w:p>
    <w:p w:rsidR="009B01BD" w:rsidRDefault="009B01BD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9B01BD" w:rsidRDefault="009B01BD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Oświadczamy, że: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 w:rsidP="00423F79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>w następującym zakresie:</w:t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9B01BD" w:rsidRDefault="009B01BD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*) UWAGA: Treść punktu f) należy zawrzeć w oświadczeniu, zgodnie ze stanem faktycznym.</w:t>
      </w:r>
    </w:p>
    <w:p w:rsidR="009B01BD" w:rsidRDefault="009B01BD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9B01BD" w:rsidRDefault="009B01BD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9B01BD" w:rsidRDefault="009B01BD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9B01BD" w:rsidRDefault="009B01BD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9B01BD" w:rsidRDefault="009B01BD">
      <w:pPr>
        <w:suppressAutoHyphens/>
        <w:rPr>
          <w:rFonts w:ascii="Times New Roman" w:hAnsi="Times New Roman"/>
          <w:b/>
        </w:rPr>
      </w:pPr>
    </w:p>
    <w:p w:rsidR="009B01BD" w:rsidRDefault="009B01BD">
      <w:pPr>
        <w:suppressAutoHyphens/>
        <w:rPr>
          <w:rFonts w:ascii="Times New Roman" w:hAnsi="Times New Roman"/>
          <w:b/>
        </w:rPr>
      </w:pPr>
    </w:p>
    <w:p w:rsidR="009B01BD" w:rsidRDefault="009B01BD">
      <w:pPr>
        <w:suppressAutoHyphens/>
        <w:rPr>
          <w:rFonts w:ascii="Times New Roman" w:hAnsi="Times New Roman"/>
          <w:b/>
        </w:rPr>
      </w:pPr>
    </w:p>
    <w:p w:rsidR="009B01BD" w:rsidRDefault="009B01BD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2017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9B01BD" w:rsidRDefault="009B01BD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9B01BD" w:rsidRPr="00BE7516" w:rsidRDefault="009B01BD" w:rsidP="00BE751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9B01BD" w:rsidRDefault="009B01BD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</w:r>
    </w:p>
    <w:p w:rsidR="009B01BD" w:rsidRDefault="009B01BD" w:rsidP="00BE7516">
      <w:pPr>
        <w:spacing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9B01BD" w:rsidSect="0033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00A82"/>
    <w:rsid w:val="000A07DA"/>
    <w:rsid w:val="000E1879"/>
    <w:rsid w:val="001D41C2"/>
    <w:rsid w:val="0021610C"/>
    <w:rsid w:val="00217A19"/>
    <w:rsid w:val="002364E7"/>
    <w:rsid w:val="00281689"/>
    <w:rsid w:val="00334B05"/>
    <w:rsid w:val="00423F79"/>
    <w:rsid w:val="0044352C"/>
    <w:rsid w:val="004C15CD"/>
    <w:rsid w:val="004C780E"/>
    <w:rsid w:val="00533BF7"/>
    <w:rsid w:val="005A24C2"/>
    <w:rsid w:val="005D55BC"/>
    <w:rsid w:val="00651609"/>
    <w:rsid w:val="0067227A"/>
    <w:rsid w:val="0074683D"/>
    <w:rsid w:val="0079270C"/>
    <w:rsid w:val="007A0FDD"/>
    <w:rsid w:val="007D2573"/>
    <w:rsid w:val="00815FB6"/>
    <w:rsid w:val="00874E86"/>
    <w:rsid w:val="008A1DEC"/>
    <w:rsid w:val="008E587F"/>
    <w:rsid w:val="00904DDE"/>
    <w:rsid w:val="0099750E"/>
    <w:rsid w:val="009A7045"/>
    <w:rsid w:val="009A746A"/>
    <w:rsid w:val="009B01BD"/>
    <w:rsid w:val="00A32824"/>
    <w:rsid w:val="00AA468A"/>
    <w:rsid w:val="00AA7DD7"/>
    <w:rsid w:val="00AB1A58"/>
    <w:rsid w:val="00AB7E27"/>
    <w:rsid w:val="00AF7102"/>
    <w:rsid w:val="00BA6FC6"/>
    <w:rsid w:val="00BE7516"/>
    <w:rsid w:val="00C279FC"/>
    <w:rsid w:val="00C32ED2"/>
    <w:rsid w:val="00D23F97"/>
    <w:rsid w:val="00D365C8"/>
    <w:rsid w:val="00D51271"/>
    <w:rsid w:val="00D612F7"/>
    <w:rsid w:val="00DC54D5"/>
    <w:rsid w:val="00E93B16"/>
    <w:rsid w:val="00F772D7"/>
    <w:rsid w:val="00FC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7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2</Pages>
  <Words>565</Words>
  <Characters>3393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18</cp:revision>
  <dcterms:created xsi:type="dcterms:W3CDTF">2017-02-20T07:20:00Z</dcterms:created>
  <dcterms:modified xsi:type="dcterms:W3CDTF">2017-06-27T11:32:00Z</dcterms:modified>
</cp:coreProperties>
</file>