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D7" w:rsidRDefault="00AA7DD7">
      <w:pPr>
        <w:tabs>
          <w:tab w:val="left" w:pos="387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Zał.  Nr 1 do SIWZ</w:t>
      </w:r>
    </w:p>
    <w:p w:rsidR="00AA7DD7" w:rsidRDefault="00AA7DD7">
      <w:pPr>
        <w:jc w:val="center"/>
        <w:rPr>
          <w:rFonts w:ascii="Times New Roman" w:hAnsi="Times New Roman"/>
          <w:b/>
        </w:rPr>
      </w:pPr>
    </w:p>
    <w:p w:rsidR="00AA7DD7" w:rsidRDefault="00AA7D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AA7DD7" w:rsidRDefault="00AA7D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Gmina Kobylin-Borzymy</w:t>
      </w:r>
    </w:p>
    <w:p w:rsidR="00AA7DD7" w:rsidRDefault="00AA7D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Główna 11</w:t>
      </w:r>
    </w:p>
    <w:p w:rsidR="00AA7DD7" w:rsidRDefault="00AA7DD7">
      <w:pPr>
        <w:jc w:val="center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18-204 Kobylin-Borzymy</w:t>
      </w:r>
    </w:p>
    <w:p w:rsidR="00AA7DD7" w:rsidRDefault="00AA7DD7">
      <w:pPr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>Nazwa i adres firmy:</w:t>
      </w:r>
    </w:p>
    <w:p w:rsidR="00AA7DD7" w:rsidRPr="00281689" w:rsidRDefault="00AA7DD7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AA7DD7" w:rsidRPr="00281689" w:rsidRDefault="00AA7DD7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AA7DD7" w:rsidRPr="00281689" w:rsidRDefault="00AA7DD7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AA7DD7" w:rsidRPr="00281689" w:rsidRDefault="00AA7DD7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AA7DD7" w:rsidRPr="00281689" w:rsidRDefault="00AA7DD7">
      <w:pPr>
        <w:spacing w:before="120" w:line="396" w:lineRule="auto"/>
        <w:ind w:left="45"/>
        <w:rPr>
          <w:rFonts w:ascii="Times New Roman" w:hAnsi="Times New Roman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 xml:space="preserve">Nr telefonu ........................................... </w:t>
      </w:r>
      <w:r w:rsidRPr="00281689">
        <w:rPr>
          <w:rFonts w:ascii="Times New Roman" w:hAnsi="Times New Roman"/>
          <w:color w:val="000000"/>
          <w:spacing w:val="19"/>
          <w:shd w:val="clear" w:color="auto" w:fill="FFFFFF"/>
          <w:lang w:val="de-DE"/>
        </w:rPr>
        <w:t xml:space="preserve">Nr </w:t>
      </w:r>
      <w:r w:rsidRPr="00281689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>fax. ................................................................</w:t>
      </w:r>
    </w:p>
    <w:p w:rsidR="00AA7DD7" w:rsidRPr="00281689" w:rsidRDefault="00AA7DD7">
      <w:pPr>
        <w:spacing w:line="396" w:lineRule="auto"/>
        <w:ind w:left="50"/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  <w:t>NIP……….......................................... Internet: http:// ………………………….…………………….</w:t>
      </w:r>
    </w:p>
    <w:p w:rsidR="00AA7DD7" w:rsidRDefault="00AA7DD7">
      <w:pPr>
        <w:spacing w:line="396" w:lineRule="auto"/>
        <w:ind w:left="5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hd w:val="clear" w:color="auto" w:fill="FFFFFF"/>
        </w:rPr>
        <w:t>e-mail:......................................@.....................................</w:t>
      </w:r>
    </w:p>
    <w:p w:rsidR="00AA7DD7" w:rsidRDefault="00AA7DD7">
      <w:pPr>
        <w:jc w:val="both"/>
        <w:rPr>
          <w:rFonts w:ascii="Times New Roman" w:hAnsi="Times New Roman"/>
        </w:rPr>
      </w:pPr>
    </w:p>
    <w:p w:rsidR="00AA7DD7" w:rsidRDefault="00AA7D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 publicznego na:</w:t>
      </w:r>
    </w:p>
    <w:p w:rsidR="00AA7DD7" w:rsidRDefault="00AA7D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„Remont drogi dojazdowej do pól w m. Kobylin-Latki od km 0+143,5 do km 2+</w:t>
      </w:r>
      <w:smartTag w:uri="urn:schemas-microsoft-com:office:smarttags" w:element="metricconverter">
        <w:smartTagPr>
          <w:attr w:name="ProductID" w:val="933,42”"/>
        </w:smartTagPr>
        <w:r>
          <w:rPr>
            <w:b/>
            <w:sz w:val="28"/>
            <w:szCs w:val="28"/>
          </w:rPr>
          <w:t>933,42”</w:t>
        </w:r>
      </w:smartTag>
      <w:r>
        <w:rPr>
          <w:b/>
          <w:sz w:val="28"/>
          <w:szCs w:val="28"/>
        </w:rPr>
        <w:t xml:space="preserve"> </w:t>
      </w:r>
    </w:p>
    <w:p w:rsidR="00AA7DD7" w:rsidRDefault="00AA7DD7">
      <w:pPr>
        <w:jc w:val="both"/>
        <w:rPr>
          <w:b/>
          <w:sz w:val="28"/>
          <w:szCs w:val="28"/>
        </w:rPr>
      </w:pPr>
    </w:p>
    <w:p w:rsidR="00AA7DD7" w:rsidRDefault="00AA7D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Prowadzonego w trybie przetargu nieograniczonego ogłoszonego w BZP, na stronie internetowej Urzędu Gminy oraz na tablicach ogłoszeń Urzędu Gminy  nr SE 271.5.2017 </w:t>
      </w:r>
    </w:p>
    <w:p w:rsidR="00AA7DD7" w:rsidRDefault="00AA7DD7">
      <w:pPr>
        <w:jc w:val="both"/>
        <w:rPr>
          <w:rFonts w:ascii="Times New Roman" w:hAnsi="Times New Roman"/>
          <w:b/>
        </w:rPr>
      </w:pPr>
    </w:p>
    <w:p w:rsidR="00AA7DD7" w:rsidRDefault="00AA7DD7">
      <w:pPr>
        <w:jc w:val="both"/>
        <w:rPr>
          <w:rFonts w:ascii="Times New Roman" w:hAnsi="Times New Roman"/>
        </w:rPr>
      </w:pPr>
      <w:r w:rsidRPr="00BE7516">
        <w:rPr>
          <w:rFonts w:ascii="Times New Roman" w:hAnsi="Times New Roman"/>
          <w:b/>
        </w:rPr>
        <w:t>I. Oferujemy wykonanie przedmiotu zamówienia</w:t>
      </w:r>
      <w:r>
        <w:rPr>
          <w:rFonts w:ascii="Times New Roman" w:hAnsi="Times New Roman"/>
        </w:rPr>
        <w:t xml:space="preserve"> w zakresie określonym specyfikacją istotnych warunków zamówienia (SIWZ) oraz obowiązującymi przepisami za </w:t>
      </w:r>
      <w:r>
        <w:rPr>
          <w:rFonts w:ascii="Times New Roman" w:hAnsi="Times New Roman"/>
          <w:b/>
        </w:rPr>
        <w:t xml:space="preserve">cenę </w:t>
      </w:r>
    </w:p>
    <w:p w:rsidR="00AA7DD7" w:rsidRDefault="00AA7DD7">
      <w:pPr>
        <w:jc w:val="both"/>
        <w:rPr>
          <w:rFonts w:ascii="Times New Roman" w:hAnsi="Times New Roman"/>
          <w:b/>
          <w:sz w:val="20"/>
        </w:rPr>
      </w:pPr>
    </w:p>
    <w:p w:rsidR="00AA7DD7" w:rsidRDefault="00AA7D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...............................................................zł </w:t>
      </w:r>
    </w:p>
    <w:p w:rsidR="00AA7DD7" w:rsidRDefault="00AA7DD7">
      <w:pPr>
        <w:rPr>
          <w:rFonts w:ascii="Times New Roman" w:hAnsi="Times New Roman"/>
        </w:rPr>
      </w:pPr>
    </w:p>
    <w:p w:rsidR="00AA7DD7" w:rsidRDefault="00AA7D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VAT............................................................zł </w:t>
      </w:r>
    </w:p>
    <w:p w:rsidR="00AA7DD7" w:rsidRDefault="00AA7DD7">
      <w:pPr>
        <w:rPr>
          <w:rFonts w:ascii="Times New Roman" w:hAnsi="Times New Roman"/>
        </w:rPr>
      </w:pPr>
    </w:p>
    <w:p w:rsidR="00AA7DD7" w:rsidRDefault="00AA7DD7">
      <w:pPr>
        <w:rPr>
          <w:rFonts w:ascii="Times New Roman" w:hAnsi="Times New Roman"/>
        </w:rPr>
      </w:pPr>
      <w:r>
        <w:rPr>
          <w:rFonts w:ascii="Times New Roman" w:hAnsi="Times New Roman"/>
        </w:rPr>
        <w:t>stawka podatku VAT ...............................................%</w:t>
      </w:r>
    </w:p>
    <w:p w:rsidR="00AA7DD7" w:rsidRDefault="00AA7DD7">
      <w:pPr>
        <w:rPr>
          <w:rFonts w:ascii="Times New Roman" w:hAnsi="Times New Roman"/>
        </w:rPr>
      </w:pPr>
    </w:p>
    <w:p w:rsidR="00AA7DD7" w:rsidRDefault="00AA7DD7">
      <w:pPr>
        <w:rPr>
          <w:rFonts w:ascii="Times New Roman" w:hAnsi="Times New Roman"/>
        </w:rPr>
      </w:pPr>
      <w:r>
        <w:rPr>
          <w:rFonts w:ascii="Times New Roman" w:hAnsi="Times New Roman"/>
        </w:rPr>
        <w:t>za cenę brutto ………………………………………zł.,</w:t>
      </w:r>
    </w:p>
    <w:p w:rsidR="00AA7DD7" w:rsidRDefault="00AA7DD7">
      <w:pPr>
        <w:rPr>
          <w:rFonts w:ascii="Times New Roman" w:hAnsi="Times New Roman"/>
        </w:rPr>
      </w:pPr>
    </w:p>
    <w:p w:rsidR="00AA7DD7" w:rsidRDefault="00AA7DD7">
      <w:pPr>
        <w:rPr>
          <w:rFonts w:ascii="Times New Roman" w:hAnsi="Times New Roman"/>
        </w:rPr>
      </w:pPr>
      <w:r>
        <w:rPr>
          <w:rFonts w:ascii="Times New Roman" w:hAnsi="Times New Roman"/>
        </w:rPr>
        <w:t>/słownie:…………………………………………………………………………………………………………………………………złotych brutto /</w:t>
      </w:r>
    </w:p>
    <w:p w:rsidR="00AA7DD7" w:rsidRDefault="00AA7DD7">
      <w:pPr>
        <w:rPr>
          <w:rFonts w:ascii="Times New Roman" w:hAnsi="Times New Roman"/>
        </w:rPr>
      </w:pPr>
    </w:p>
    <w:p w:rsidR="00AA7DD7" w:rsidRDefault="00AA7DD7">
      <w:pPr>
        <w:rPr>
          <w:rFonts w:ascii="Times New Roman" w:hAnsi="Times New Roman"/>
        </w:rPr>
      </w:pPr>
    </w:p>
    <w:p w:rsidR="00AA7DD7" w:rsidRDefault="00AA7DD7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II. </w:t>
      </w:r>
      <w:r>
        <w:rPr>
          <w:rFonts w:ascii="Times New Roman" w:hAnsi="Times New Roman"/>
          <w:b/>
        </w:rPr>
        <w:t xml:space="preserve">Oświadczam, </w:t>
      </w:r>
      <w:r>
        <w:rPr>
          <w:rFonts w:ascii="Times New Roman" w:hAnsi="Times New Roman"/>
        </w:rPr>
        <w:t xml:space="preserve">że udzielam …………. * </w:t>
      </w:r>
      <w:r>
        <w:rPr>
          <w:rFonts w:ascii="Times New Roman" w:hAnsi="Times New Roman"/>
          <w:b/>
        </w:rPr>
        <w:t>miesięcy</w:t>
      </w:r>
      <w:r>
        <w:rPr>
          <w:rFonts w:ascii="Times New Roman" w:hAnsi="Times New Roman"/>
        </w:rPr>
        <w:t xml:space="preserve"> gwarancji i rękojmi na wykonany przedmiot zamówienia licząc</w:t>
      </w:r>
      <w:r w:rsidRPr="000A0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dnia podpisania protokołu końcowego odbioru robót.</w:t>
      </w:r>
    </w:p>
    <w:p w:rsidR="00AA7DD7" w:rsidRDefault="00AA7DD7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</w:rPr>
        <w:t xml:space="preserve">* Wykonawca zobowiązany jest wpisać liczbę miesięcy, na którą udziela gwarancji. Wskazana liczba miesięcy nie może być </w:t>
      </w:r>
      <w:r w:rsidRPr="004C780E">
        <w:rPr>
          <w:rFonts w:ascii="Times New Roman" w:hAnsi="Times New Roman"/>
          <w:b/>
          <w:i/>
          <w:sz w:val="18"/>
        </w:rPr>
        <w:t>mni</w:t>
      </w:r>
      <w:r>
        <w:rPr>
          <w:rFonts w:ascii="Times New Roman" w:hAnsi="Times New Roman"/>
          <w:b/>
          <w:i/>
          <w:sz w:val="18"/>
        </w:rPr>
        <w:t>ejsza niż 12, ani większa niż 48</w:t>
      </w:r>
      <w:r w:rsidRPr="004C780E">
        <w:rPr>
          <w:rFonts w:ascii="Times New Roman" w:hAnsi="Times New Roman"/>
          <w:b/>
          <w:i/>
          <w:sz w:val="18"/>
        </w:rPr>
        <w:t>.</w:t>
      </w:r>
      <w:r>
        <w:rPr>
          <w:rFonts w:ascii="Times New Roman" w:hAnsi="Times New Roman"/>
          <w:b/>
          <w:i/>
          <w:sz w:val="18"/>
        </w:rPr>
        <w:t xml:space="preserve"> (12, 24, 36, 48)</w:t>
      </w:r>
    </w:p>
    <w:p w:rsidR="00AA7DD7" w:rsidRPr="000A07DA" w:rsidRDefault="00AA7DD7">
      <w:pPr>
        <w:suppressAutoHyphens/>
        <w:spacing w:line="360" w:lineRule="auto"/>
        <w:rPr>
          <w:rFonts w:ascii="Times New Roman" w:hAnsi="Times New Roman"/>
        </w:rPr>
      </w:pPr>
    </w:p>
    <w:p w:rsidR="00AA7DD7" w:rsidRDefault="00AA7DD7">
      <w:pPr>
        <w:jc w:val="both"/>
        <w:rPr>
          <w:rFonts w:ascii="Times New Roman" w:hAnsi="Times New Roman"/>
          <w:b/>
        </w:rPr>
      </w:pPr>
      <w:r w:rsidRPr="000A07DA">
        <w:rPr>
          <w:rFonts w:ascii="Times New Roman" w:hAnsi="Times New Roman"/>
          <w:b/>
        </w:rPr>
        <w:t>III</w:t>
      </w:r>
      <w:r>
        <w:rPr>
          <w:rFonts w:ascii="Times New Roman" w:hAnsi="Times New Roman"/>
        </w:rPr>
        <w:t xml:space="preserve">. Potwierdzamy żądany termin wykonania </w:t>
      </w:r>
      <w:r w:rsidRPr="00874E86">
        <w:rPr>
          <w:rFonts w:ascii="Times New Roman" w:hAnsi="Times New Roman"/>
        </w:rPr>
        <w:t xml:space="preserve">zamówienia:  </w:t>
      </w:r>
      <w:r w:rsidRPr="00874E86">
        <w:rPr>
          <w:rFonts w:ascii="Times New Roman" w:hAnsi="Times New Roman"/>
          <w:b/>
        </w:rPr>
        <w:t>30.09.2017 r.</w:t>
      </w:r>
    </w:p>
    <w:p w:rsidR="00AA7DD7" w:rsidRDefault="00AA7DD7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AA7DD7" w:rsidRDefault="00AA7DD7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AA7DD7" w:rsidRDefault="00AA7DD7">
      <w:pPr>
        <w:suppressAutoHyphens/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br/>
      </w:r>
    </w:p>
    <w:p w:rsidR="00AA7DD7" w:rsidRDefault="00AA7DD7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AA7DD7" w:rsidRDefault="00AA7DD7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IV. Przyjmujemy termin płatności faktury:</w:t>
      </w:r>
      <w:r>
        <w:rPr>
          <w:rFonts w:ascii="Times New Roman" w:hAnsi="Times New Roman"/>
        </w:rPr>
        <w:t xml:space="preserve"> 14 dni od daty otrzymania przez Zamawiającego prawidłowo wystawionej faktury VAT wraz z podpisanym przez Zamawiającego protokołu końcowego odbioru.</w:t>
      </w:r>
    </w:p>
    <w:p w:rsidR="00AA7DD7" w:rsidRDefault="00AA7DD7">
      <w:pPr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AA7DD7" w:rsidRDefault="00AA7DD7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V. Oświadczamy, że:</w:t>
      </w:r>
    </w:p>
    <w:p w:rsidR="00AA7DD7" w:rsidRDefault="00AA7DD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gwarantuję(my) wykonanie całości niniejszego zamówienia zgodnie z treścią specyfikacji istotnych warunków zamówienia (SIWZ),</w:t>
      </w:r>
    </w:p>
    <w:p w:rsidR="00AA7DD7" w:rsidRDefault="00AA7DD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złożona oferta wiąże nas przez 30 dni od upływu terminu składania ofert,</w:t>
      </w:r>
    </w:p>
    <w:p w:rsidR="00AA7DD7" w:rsidRDefault="00AA7DD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akceptuje(my) bez zastrzeżeń postanowienia umowy, która stanowi załącznik do SIWZ,</w:t>
      </w:r>
    </w:p>
    <w:p w:rsidR="00AA7DD7" w:rsidRDefault="00AA7DD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żadne z informacji zawartych w ofercie nie stanowią tajemnicy przedsiębiorstwa </w:t>
      </w:r>
      <w:r>
        <w:rPr>
          <w:rFonts w:ascii="Times New Roman" w:hAnsi="Times New Roman"/>
        </w:rP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AA7DD7" w:rsidRDefault="00AA7DD7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:rsidR="00AA7DD7" w:rsidRDefault="00AA7DD7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( wymienić ,podać stronę oferty) </w:t>
      </w:r>
    </w:p>
    <w:p w:rsidR="00AA7DD7" w:rsidRDefault="00AA7DD7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AA7DD7" w:rsidRDefault="00AA7DD7" w:rsidP="00423F79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w przypadku uznania mojej (naszej) oferty za najkorzystniejszą, umowę zobowiązuję(my) się zawrzeć w miejscu i terminie, jakie zostaną wskazane przez Zamawiającego,</w:t>
      </w:r>
    </w:p>
    <w:p w:rsidR="00AA7DD7" w:rsidRDefault="00AA7DD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  <w:t xml:space="preserve">zamówienie </w:t>
      </w:r>
      <w:r>
        <w:rPr>
          <w:rFonts w:ascii="Times New Roman" w:hAnsi="Times New Roman"/>
          <w:b/>
        </w:rPr>
        <w:t>powierzymy*) / nie powierzymy*)</w:t>
      </w:r>
      <w:r>
        <w:rPr>
          <w:rFonts w:ascii="Times New Roman" w:hAnsi="Times New Roman"/>
        </w:rPr>
        <w:t xml:space="preserve"> podwykonawcom </w:t>
      </w:r>
      <w:r>
        <w:rPr>
          <w:rFonts w:ascii="Times New Roman" w:hAnsi="Times New Roman"/>
        </w:rPr>
        <w:br/>
        <w:t>w następującym zakresie:</w:t>
      </w:r>
    </w:p>
    <w:p w:rsidR="00AA7DD7" w:rsidRDefault="00AA7DD7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AA7DD7" w:rsidRDefault="00AA7DD7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AA7DD7" w:rsidRDefault="00AA7DD7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AA7DD7" w:rsidRDefault="00AA7DD7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AA7DD7" w:rsidRDefault="00AA7DD7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AA7DD7" w:rsidRDefault="00AA7DD7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*) UWAGA: Treść punktu f) należy zawrzeć w oświadczeniu, zgodnie ze stanem faktycznym.</w:t>
      </w:r>
    </w:p>
    <w:p w:rsidR="00AA7DD7" w:rsidRDefault="00AA7DD7">
      <w:pPr>
        <w:suppressAutoHyphens/>
        <w:spacing w:line="276" w:lineRule="auto"/>
        <w:ind w:left="720"/>
        <w:jc w:val="both"/>
        <w:rPr>
          <w:rFonts w:ascii="Times New Roman" w:hAnsi="Times New Roman"/>
        </w:rPr>
      </w:pPr>
    </w:p>
    <w:p w:rsidR="00AA7DD7" w:rsidRDefault="00AA7DD7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VI.</w:t>
      </w:r>
      <w:r>
        <w:rPr>
          <w:rFonts w:ascii="Times New Roman" w:hAnsi="Times New Roman"/>
        </w:rPr>
        <w:t xml:space="preserve"> Załącznikami do niniejszej oferty są następujące dokumenty:</w:t>
      </w:r>
    </w:p>
    <w:p w:rsidR="00AA7DD7" w:rsidRDefault="00AA7DD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AA7DD7" w:rsidRDefault="00AA7DD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AA7DD7" w:rsidRDefault="00AA7DD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AA7DD7" w:rsidRDefault="00AA7DD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AA7DD7" w:rsidRDefault="00AA7DD7">
      <w:pPr>
        <w:suppressAutoHyphens/>
        <w:spacing w:line="276" w:lineRule="auto"/>
        <w:ind w:left="720"/>
        <w:jc w:val="both"/>
        <w:rPr>
          <w:rFonts w:ascii="Times New Roman" w:hAnsi="Times New Roman"/>
        </w:rPr>
      </w:pPr>
    </w:p>
    <w:p w:rsidR="00AA7DD7" w:rsidRDefault="00AA7DD7">
      <w:pPr>
        <w:suppressAutoHyphens/>
        <w:rPr>
          <w:rFonts w:ascii="Times New Roman" w:hAnsi="Times New Roman"/>
          <w:b/>
        </w:rPr>
      </w:pPr>
    </w:p>
    <w:p w:rsidR="00AA7DD7" w:rsidRDefault="00AA7DD7">
      <w:pPr>
        <w:suppressAutoHyphens/>
        <w:rPr>
          <w:rFonts w:ascii="Times New Roman" w:hAnsi="Times New Roman"/>
          <w:b/>
        </w:rPr>
      </w:pPr>
    </w:p>
    <w:p w:rsidR="00AA7DD7" w:rsidRDefault="00AA7DD7">
      <w:pPr>
        <w:suppressAutoHyphens/>
        <w:rPr>
          <w:rFonts w:ascii="Times New Roman" w:hAnsi="Times New Roman"/>
          <w:b/>
        </w:rPr>
      </w:pPr>
    </w:p>
    <w:p w:rsidR="00AA7DD7" w:rsidRDefault="00AA7DD7">
      <w:pPr>
        <w:suppressAutoHyphens/>
        <w:ind w:righ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............................, dn. _ _ . _ _ . 2017 r.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  <w:t>............................................................</w:t>
      </w:r>
    </w:p>
    <w:p w:rsidR="00AA7DD7" w:rsidRDefault="00AA7DD7">
      <w:pPr>
        <w:ind w:left="5664" w:right="70" w:hanging="5664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/Miejscowość/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8"/>
        </w:rPr>
        <w:t>Podpis osób uprawnionych do składania oświadczeń woli w imieniu Wykonawcy oraz pieczątka /  pieczątki</w:t>
      </w:r>
    </w:p>
    <w:p w:rsidR="00AA7DD7" w:rsidRPr="00BE7516" w:rsidRDefault="00AA7DD7" w:rsidP="00BE7516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AA7DD7" w:rsidRDefault="00AA7DD7">
      <w:pPr>
        <w:rPr>
          <w:rFonts w:ascii="Times New Roman" w:hAnsi="Times New Roman"/>
        </w:rPr>
      </w:pPr>
      <w:r>
        <w:rPr>
          <w:rFonts w:ascii="Times New Roman" w:hAnsi="Times New Roman"/>
        </w:rPr>
        <w:t>*- niepotrzebne skreślić</w:t>
      </w:r>
      <w:r>
        <w:rPr>
          <w:rFonts w:ascii="Times New Roman" w:hAnsi="Times New Roman"/>
        </w:rPr>
        <w:tab/>
      </w:r>
    </w:p>
    <w:p w:rsidR="00AA7DD7" w:rsidRDefault="00AA7DD7" w:rsidP="00BE7516">
      <w:pPr>
        <w:spacing w:line="264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AA7DD7" w:rsidSect="0033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CD"/>
    <w:rsid w:val="00000A82"/>
    <w:rsid w:val="000A07DA"/>
    <w:rsid w:val="000E1879"/>
    <w:rsid w:val="0021610C"/>
    <w:rsid w:val="00217A19"/>
    <w:rsid w:val="002364E7"/>
    <w:rsid w:val="00281689"/>
    <w:rsid w:val="00334B05"/>
    <w:rsid w:val="00423F79"/>
    <w:rsid w:val="0044352C"/>
    <w:rsid w:val="004C15CD"/>
    <w:rsid w:val="004C780E"/>
    <w:rsid w:val="00533BF7"/>
    <w:rsid w:val="005A24C2"/>
    <w:rsid w:val="005D55BC"/>
    <w:rsid w:val="00651609"/>
    <w:rsid w:val="0067227A"/>
    <w:rsid w:val="0074683D"/>
    <w:rsid w:val="0079270C"/>
    <w:rsid w:val="007A0FDD"/>
    <w:rsid w:val="007D2573"/>
    <w:rsid w:val="00815FB6"/>
    <w:rsid w:val="00874E86"/>
    <w:rsid w:val="008A1DEC"/>
    <w:rsid w:val="008E587F"/>
    <w:rsid w:val="00904DDE"/>
    <w:rsid w:val="0099750E"/>
    <w:rsid w:val="009A7045"/>
    <w:rsid w:val="009A746A"/>
    <w:rsid w:val="00AA468A"/>
    <w:rsid w:val="00AA7DD7"/>
    <w:rsid w:val="00AB1A58"/>
    <w:rsid w:val="00AB7E27"/>
    <w:rsid w:val="00BA6FC6"/>
    <w:rsid w:val="00BE7516"/>
    <w:rsid w:val="00D23F97"/>
    <w:rsid w:val="00D365C8"/>
    <w:rsid w:val="00D51271"/>
    <w:rsid w:val="00D612F7"/>
    <w:rsid w:val="00F772D7"/>
    <w:rsid w:val="00FC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7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2</Pages>
  <Words>565</Words>
  <Characters>3393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Bogdan Piszczatowski</cp:lastModifiedBy>
  <cp:revision>16</cp:revision>
  <dcterms:created xsi:type="dcterms:W3CDTF">2017-02-20T07:20:00Z</dcterms:created>
  <dcterms:modified xsi:type="dcterms:W3CDTF">2017-05-30T09:54:00Z</dcterms:modified>
</cp:coreProperties>
</file>