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66" w:rsidRDefault="001B4466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Zał.  Nr 1 do SIWZ</w:t>
      </w:r>
    </w:p>
    <w:p w:rsidR="001B4466" w:rsidRDefault="001B4466">
      <w:pPr>
        <w:jc w:val="center"/>
        <w:rPr>
          <w:rFonts w:ascii="Times New Roman" w:hAnsi="Times New Roman"/>
          <w:b/>
        </w:rPr>
      </w:pPr>
    </w:p>
    <w:p w:rsidR="001B4466" w:rsidRDefault="001B44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1B4466" w:rsidRDefault="001B44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1B4466" w:rsidRDefault="001B44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1B4466" w:rsidRDefault="001B4466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18-204Kobylin-Borzymy</w:t>
      </w:r>
    </w:p>
    <w:p w:rsidR="001B4466" w:rsidRDefault="001B4466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1B4466" w:rsidRPr="00301B3F" w:rsidRDefault="001B4466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301B3F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1B4466" w:rsidRPr="00301B3F" w:rsidRDefault="001B4466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301B3F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1B4466" w:rsidRPr="00301B3F" w:rsidRDefault="001B4466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301B3F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1B4466" w:rsidRPr="00301B3F" w:rsidRDefault="001B4466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301B3F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1B4466" w:rsidRPr="00301B3F" w:rsidRDefault="001B4466">
      <w:pPr>
        <w:spacing w:before="120" w:line="396" w:lineRule="auto"/>
        <w:ind w:left="45"/>
        <w:rPr>
          <w:rFonts w:ascii="Times New Roman" w:hAnsi="Times New Roman"/>
          <w:shd w:val="clear" w:color="auto" w:fill="FFFFFF"/>
          <w:lang w:val="de-DE"/>
        </w:rPr>
      </w:pPr>
      <w:r w:rsidRPr="00301B3F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301B3F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301B3F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1B4466" w:rsidRPr="00301B3F" w:rsidRDefault="001B4466">
      <w:pPr>
        <w:spacing w:line="396" w:lineRule="auto"/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301B3F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1B4466" w:rsidRDefault="001B4466">
      <w:pPr>
        <w:spacing w:line="396" w:lineRule="auto"/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1B4466" w:rsidRDefault="001B4466">
      <w:pPr>
        <w:jc w:val="both"/>
        <w:rPr>
          <w:rFonts w:ascii="Times New Roman" w:hAnsi="Times New Roman"/>
        </w:rPr>
      </w:pPr>
    </w:p>
    <w:p w:rsidR="001B4466" w:rsidRDefault="001B44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na:</w:t>
      </w:r>
    </w:p>
    <w:p w:rsidR="001B4466" w:rsidRDefault="001B4466">
      <w:pPr>
        <w:jc w:val="both"/>
        <w:rPr>
          <w:rFonts w:ascii="Times New Roman" w:hAnsi="Times New Roman"/>
        </w:rPr>
      </w:pPr>
    </w:p>
    <w:p w:rsidR="001B4466" w:rsidRDefault="001B4466">
      <w:pPr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BUDOWĘ I PRZEBUDOWE DRÓG  GMINNYCH W GMINIE  KOBYLIN BORZYMY</w:t>
      </w:r>
    </w:p>
    <w:p w:rsidR="001B4466" w:rsidRDefault="001B44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trybie przetargu nieograniczonego ogłoszonego w BZP, na stronie internetowej Urzędu Gminy oraz na tablicach ogłoszeń Urzędu Gminy  nr SE 271.4.2017 </w:t>
      </w:r>
    </w:p>
    <w:p w:rsidR="001B4466" w:rsidRDefault="001B4466">
      <w:pPr>
        <w:jc w:val="both"/>
        <w:rPr>
          <w:rFonts w:ascii="Times New Roman" w:hAnsi="Times New Roman"/>
          <w:b/>
        </w:rPr>
      </w:pPr>
    </w:p>
    <w:p w:rsidR="001B4466" w:rsidRDefault="001B4466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I. oferujemy wykonanie przedmiotu zamówienia w zakresie określonym specyfikacją istotnych warunków zamówienia (SIWZ) oraz obowiązującymi przepisami za </w:t>
      </w:r>
      <w:r>
        <w:rPr>
          <w:rFonts w:ascii="Times New Roman" w:hAnsi="Times New Roman"/>
          <w:b/>
        </w:rPr>
        <w:t xml:space="preserve">ceny kosztorysowe </w:t>
      </w:r>
      <w:r>
        <w:rPr>
          <w:rFonts w:ascii="Times New Roman" w:hAnsi="Times New Roman"/>
        </w:rPr>
        <w:t xml:space="preserve">w następujących wysokościach: </w:t>
      </w:r>
    </w:p>
    <w:p w:rsidR="001B4466" w:rsidRDefault="001B44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:</w:t>
      </w:r>
    </w:p>
    <w:p w:rsidR="001B4466" w:rsidRDefault="001B4466">
      <w:pPr>
        <w:jc w:val="both"/>
        <w:rPr>
          <w:rFonts w:ascii="Times New Roman" w:hAnsi="Times New Roman"/>
        </w:rPr>
      </w:pPr>
    </w:p>
    <w:p w:rsidR="001B4466" w:rsidRDefault="001B44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1. Budowa trzech odcinków dróg gminnych w miejscowości Stypułki Koziołki i Piszczaty Piotrowięta o łącznej długości </w:t>
      </w:r>
      <w:smartTag w:uri="urn:schemas-microsoft-com:office:smarttags" w:element="metricconverter">
        <w:smartTagPr>
          <w:attr w:name="ProductID" w:val="0,559.5 km"/>
        </w:smartTagPr>
        <w:r>
          <w:rPr>
            <w:rFonts w:ascii="Times New Roman" w:hAnsi="Times New Roman"/>
            <w:b/>
          </w:rPr>
          <w:t>0,559.5 km</w:t>
        </w:r>
      </w:smartTag>
      <w:r>
        <w:rPr>
          <w:rFonts w:ascii="Times New Roman" w:hAnsi="Times New Roman"/>
          <w:b/>
        </w:rPr>
        <w:t xml:space="preserve">  : </w:t>
      </w:r>
    </w:p>
    <w:p w:rsidR="001B4466" w:rsidRDefault="001B4466">
      <w:pPr>
        <w:jc w:val="both"/>
        <w:rPr>
          <w:rFonts w:ascii="Times New Roman" w:hAnsi="Times New Roman"/>
          <w:b/>
          <w:sz w:val="20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......................................................zł 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VAT..................................................zł 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.....................................%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…………………………………zł.,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2.  Przebudowa dwóch odcinków dróg gminnych w miejscowości Franki Dąbrowa o łącznej długości 0,347km:  </w:t>
      </w:r>
    </w:p>
    <w:p w:rsidR="001B4466" w:rsidRDefault="001B4466">
      <w:pPr>
        <w:rPr>
          <w:rFonts w:ascii="Times New Roman" w:hAnsi="Times New Roman"/>
          <w:b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......................................................zł 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VAT..................................................zł 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.....................................%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…………………………………zł.,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3.:  Budowa czterech  odcinków dróg gminnych w miejscowości Stypułki Szymany  o łącznej długości </w:t>
      </w:r>
      <w:smartTag w:uri="urn:schemas-microsoft-com:office:smarttags" w:element="metricconverter">
        <w:smartTagPr>
          <w:attr w:name="ProductID" w:val="0,543 km"/>
        </w:smartTagPr>
        <w:r>
          <w:rPr>
            <w:rFonts w:ascii="Times New Roman" w:hAnsi="Times New Roman"/>
            <w:b/>
          </w:rPr>
          <w:t>0,543 km</w:t>
        </w:r>
      </w:smartTag>
      <w:r>
        <w:rPr>
          <w:rFonts w:ascii="Times New Roman" w:hAnsi="Times New Roman"/>
          <w:b/>
        </w:rPr>
        <w:t xml:space="preserve">  : 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......................................................zł 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VAT..................................................zł 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.....................................%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…………………………………zł.,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1B4466" w:rsidRDefault="001B4466">
      <w:pPr>
        <w:rPr>
          <w:rFonts w:ascii="Times New Roman" w:hAnsi="Times New Roman"/>
        </w:rPr>
      </w:pPr>
    </w:p>
    <w:p w:rsidR="001B4466" w:rsidRPr="0094634C" w:rsidRDefault="001B4466" w:rsidP="0094634C">
      <w:pPr>
        <w:suppressAutoHyphens/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II. Odpowiedź na poszczególne kryteria poza cenowe:</w:t>
      </w:r>
    </w:p>
    <w:p w:rsidR="001B4466" w:rsidRDefault="001B4466" w:rsidP="0094634C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</w:rPr>
        <w:t xml:space="preserve">Oświadczam że udzielam </w:t>
      </w:r>
      <w:r>
        <w:rPr>
          <w:rFonts w:ascii="Times New Roman" w:hAnsi="Times New Roman"/>
          <w:shd w:val="clear" w:color="auto" w:fill="FFFFFF"/>
        </w:rPr>
        <w:t xml:space="preserve"> gwarancji i rękojmi :</w:t>
      </w:r>
    </w:p>
    <w:p w:rsidR="001B4466" w:rsidRDefault="001B4466" w:rsidP="00301B3F">
      <w:pPr>
        <w:suppressAutoHyphens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Dla </w:t>
      </w:r>
      <w:r w:rsidRPr="00301B3F">
        <w:rPr>
          <w:rFonts w:ascii="Times New Roman" w:hAnsi="Times New Roman"/>
          <w:b/>
          <w:color w:val="000000"/>
        </w:rPr>
        <w:t>zadania 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zamówienia.</w:t>
      </w:r>
    </w:p>
    <w:p w:rsidR="001B4466" w:rsidRDefault="001B4466" w:rsidP="00301B3F">
      <w:pPr>
        <w:suppressAutoHyphens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Dla </w:t>
      </w:r>
      <w:r w:rsidRPr="00301B3F">
        <w:rPr>
          <w:rFonts w:ascii="Times New Roman" w:hAnsi="Times New Roman"/>
          <w:b/>
          <w:color w:val="000000"/>
        </w:rPr>
        <w:t>zadania 2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</w:t>
      </w:r>
      <w:r w:rsidRPr="009463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rękojmi na wykonany przedmiot zamówienia</w:t>
      </w:r>
    </w:p>
    <w:p w:rsidR="001B4466" w:rsidRDefault="001B4466" w:rsidP="00301B3F">
      <w:pPr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Dla </w:t>
      </w:r>
      <w:r w:rsidRPr="00301B3F">
        <w:rPr>
          <w:rFonts w:ascii="Times New Roman" w:hAnsi="Times New Roman"/>
          <w:b/>
          <w:color w:val="000000"/>
        </w:rPr>
        <w:t>zadania 3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</w:t>
      </w:r>
    </w:p>
    <w:p w:rsidR="001B4466" w:rsidRDefault="001B4466">
      <w:pPr>
        <w:suppressAutoHyphens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i/>
          <w:sz w:val="18"/>
        </w:rPr>
        <w:t xml:space="preserve">* Wykonawca zobowiązany jest wpisać liczbę miesięcy, na którą udziela gwarancji. Wskazana liczba miesięcy nie może być mniejsza niż 36, ani większa niż 60. </w:t>
      </w: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1B4466" w:rsidRDefault="001B4466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III. Termin płatności faktury:</w:t>
      </w:r>
      <w:r>
        <w:rPr>
          <w:rFonts w:ascii="Times New Roman" w:hAnsi="Times New Roman"/>
        </w:rPr>
        <w:t xml:space="preserve"> w terminie 14 dni od daty otrzymania przez Zamawiającego prawidłowo wystawionej faktury VAT wraz z podpisanym przez Zamawiającego protokołu końcowego odbioru.</w:t>
      </w:r>
    </w:p>
    <w:p w:rsidR="001B4466" w:rsidRDefault="001B4466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1B4466" w:rsidRDefault="001B4466" w:rsidP="009463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IV. Minimalny Okres gwarancji i rękojmi wynosi:</w:t>
      </w:r>
      <w:r>
        <w:rPr>
          <w:rFonts w:ascii="Times New Roman" w:hAnsi="Times New Roman"/>
        </w:rPr>
        <w:t xml:space="preserve"> 36 miesięcy od dnia podpisania protokołu końcowego odbioru robót.</w:t>
      </w:r>
    </w:p>
    <w:p w:rsidR="001B4466" w:rsidRDefault="001B4466" w:rsidP="0094634C">
      <w:pPr>
        <w:jc w:val="both"/>
        <w:rPr>
          <w:rFonts w:ascii="Times New Roman" w:hAnsi="Times New Roman"/>
        </w:rPr>
      </w:pPr>
    </w:p>
    <w:p w:rsidR="001B4466" w:rsidRDefault="001B4466" w:rsidP="0094634C">
      <w:pPr>
        <w:jc w:val="both"/>
        <w:rPr>
          <w:rFonts w:ascii="Times New Roman" w:hAnsi="Times New Roman"/>
          <w:b/>
        </w:rPr>
      </w:pPr>
      <w:r w:rsidRPr="0094634C">
        <w:rPr>
          <w:rFonts w:ascii="Times New Roman" w:hAnsi="Times New Roman"/>
          <w:b/>
        </w:rPr>
        <w:t>V.</w:t>
      </w:r>
      <w:r>
        <w:rPr>
          <w:rFonts w:ascii="Times New Roman" w:hAnsi="Times New Roman"/>
        </w:rPr>
        <w:t xml:space="preserve"> Potwierdzamy żądany termin wykonania robót:  </w:t>
      </w:r>
      <w:r>
        <w:rPr>
          <w:rFonts w:ascii="Times New Roman" w:hAnsi="Times New Roman"/>
          <w:b/>
        </w:rPr>
        <w:t>30.11.2017 r.</w:t>
      </w:r>
    </w:p>
    <w:p w:rsidR="001B4466" w:rsidRDefault="001B4466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1B4466" w:rsidRDefault="001B4466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1B4466" w:rsidRDefault="001B4466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 Oświadczamy, że:</w:t>
      </w: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wymienic ,podac stronę oferty) </w:t>
      </w: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1B4466" w:rsidRDefault="001B4466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>w następującym zakresie:</w:t>
      </w: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1B4466" w:rsidRDefault="001B4466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*) UWAGA: Treść punktu f) należy zawrzeć w oświadczeniu, zgodnie ze stanem faktycznym.</w:t>
      </w:r>
    </w:p>
    <w:p w:rsidR="001B4466" w:rsidRDefault="001B4466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1B4466" w:rsidRDefault="001B4466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1B4466" w:rsidRDefault="001B4466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1B4466" w:rsidRDefault="001B4466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1B4466" w:rsidRDefault="001B4466">
      <w:pPr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Oferta zawiera łącznie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............... ponumerowanych zapisanych stron.</w:t>
      </w:r>
      <w:r>
        <w:rPr>
          <w:rFonts w:ascii="Times New Roman" w:hAnsi="Times New Roman"/>
          <w:b/>
        </w:rPr>
        <w:t xml:space="preserve"> </w:t>
      </w:r>
    </w:p>
    <w:p w:rsidR="001B4466" w:rsidRDefault="001B4466">
      <w:pPr>
        <w:suppressAutoHyphens/>
        <w:rPr>
          <w:rFonts w:ascii="Times New Roman" w:hAnsi="Times New Roman"/>
          <w:b/>
        </w:rPr>
      </w:pPr>
    </w:p>
    <w:p w:rsidR="001B4466" w:rsidRDefault="001B4466">
      <w:pPr>
        <w:suppressAutoHyphens/>
        <w:rPr>
          <w:rFonts w:ascii="Times New Roman" w:hAnsi="Times New Roman"/>
          <w:b/>
        </w:rPr>
      </w:pPr>
    </w:p>
    <w:p w:rsidR="001B4466" w:rsidRDefault="001B4466">
      <w:pPr>
        <w:suppressAutoHyphens/>
        <w:rPr>
          <w:rFonts w:ascii="Times New Roman" w:hAnsi="Times New Roman"/>
          <w:b/>
        </w:rPr>
      </w:pPr>
    </w:p>
    <w:p w:rsidR="001B4466" w:rsidRDefault="001B4466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2017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</w:t>
      </w:r>
    </w:p>
    <w:p w:rsidR="001B4466" w:rsidRDefault="001B4466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1B4466" w:rsidRDefault="001B4466">
      <w:pPr>
        <w:suppressAutoHyphens/>
        <w:rPr>
          <w:rFonts w:ascii="Times New Roman" w:hAnsi="Times New Roman"/>
          <w:sz w:val="18"/>
        </w:rPr>
      </w:pP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1B4466" w:rsidRDefault="001B4466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</w:p>
    <w:p w:rsidR="001B4466" w:rsidRDefault="001B4466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</w:r>
    </w:p>
    <w:p w:rsidR="001B4466" w:rsidRDefault="001B4466">
      <w:pPr>
        <w:spacing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B4466" w:rsidRDefault="001B4466">
      <w:pPr>
        <w:spacing w:after="160" w:line="259" w:lineRule="auto"/>
        <w:rPr>
          <w:rFonts w:ascii="Times New Roman" w:hAnsi="Times New Roman"/>
        </w:rPr>
      </w:pPr>
    </w:p>
    <w:sectPr w:rsidR="001B4466" w:rsidSect="0041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FB"/>
    <w:rsid w:val="001B4466"/>
    <w:rsid w:val="002C0A9D"/>
    <w:rsid w:val="002D3648"/>
    <w:rsid w:val="00301B3F"/>
    <w:rsid w:val="00416ADA"/>
    <w:rsid w:val="008E6610"/>
    <w:rsid w:val="0094634C"/>
    <w:rsid w:val="00B262FB"/>
    <w:rsid w:val="00D85E84"/>
    <w:rsid w:val="00E20C55"/>
    <w:rsid w:val="00E6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E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751</Words>
  <Characters>4512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4</cp:revision>
  <dcterms:created xsi:type="dcterms:W3CDTF">2017-05-12T11:01:00Z</dcterms:created>
  <dcterms:modified xsi:type="dcterms:W3CDTF">2017-05-15T06:37:00Z</dcterms:modified>
</cp:coreProperties>
</file>