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D5" w:rsidRDefault="00540CD5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540CD5" w:rsidRDefault="00540CD5">
      <w:pPr>
        <w:jc w:val="center"/>
        <w:rPr>
          <w:rFonts w:ascii="Times New Roman" w:hAnsi="Times New Roman"/>
          <w:b/>
        </w:rPr>
      </w:pPr>
    </w:p>
    <w:p w:rsidR="00540CD5" w:rsidRDefault="00540C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540CD5" w:rsidRDefault="00540C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540CD5" w:rsidRDefault="00540C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540CD5" w:rsidRDefault="00540CD5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18-204Kobylin-Borzymy</w:t>
      </w:r>
    </w:p>
    <w:p w:rsidR="00540CD5" w:rsidRDefault="00540CD5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540CD5" w:rsidRPr="00281689" w:rsidRDefault="00540CD5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540CD5" w:rsidRPr="00281689" w:rsidRDefault="00540CD5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540CD5" w:rsidRPr="00281689" w:rsidRDefault="00540CD5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540CD5" w:rsidRPr="00281689" w:rsidRDefault="00540CD5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540CD5" w:rsidRPr="00281689" w:rsidRDefault="00540CD5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540CD5" w:rsidRPr="00281689" w:rsidRDefault="00540CD5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540CD5" w:rsidRDefault="00540CD5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540CD5" w:rsidRDefault="00540CD5">
      <w:pPr>
        <w:jc w:val="both"/>
        <w:rPr>
          <w:rFonts w:ascii="Times New Roman" w:hAnsi="Times New Roman"/>
        </w:rPr>
      </w:pPr>
    </w:p>
    <w:p w:rsidR="00540CD5" w:rsidRDefault="00540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na:</w:t>
      </w:r>
    </w:p>
    <w:p w:rsidR="00540CD5" w:rsidRDefault="00540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„Dostawa kruszywa naturalnego z przeznaczeniem na remont dróg” </w:t>
      </w:r>
    </w:p>
    <w:p w:rsidR="00540CD5" w:rsidRDefault="00540CD5">
      <w:pPr>
        <w:jc w:val="both"/>
        <w:rPr>
          <w:b/>
          <w:sz w:val="28"/>
          <w:szCs w:val="28"/>
        </w:rPr>
      </w:pPr>
    </w:p>
    <w:p w:rsidR="00540CD5" w:rsidRDefault="00540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Prowadzonego w trybie przetargu nieograniczonego ogłoszonego w BZP, na stronie internetowej Urzędu Gminy oraz na tablicach ogłoszeń Urzędu Gminy  nr SE 271.2.2017 </w:t>
      </w:r>
    </w:p>
    <w:p w:rsidR="00540CD5" w:rsidRDefault="00540CD5">
      <w:pPr>
        <w:jc w:val="both"/>
        <w:rPr>
          <w:rFonts w:ascii="Times New Roman" w:hAnsi="Times New Roman"/>
          <w:b/>
        </w:rPr>
      </w:pPr>
    </w:p>
    <w:p w:rsidR="00540CD5" w:rsidRDefault="00540CD5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>I. Oferujemy wykonanie przedmiotu zamówienia</w:t>
      </w:r>
      <w:r>
        <w:rPr>
          <w:rFonts w:ascii="Times New Roman" w:hAnsi="Times New Roman"/>
        </w:rPr>
        <w:t xml:space="preserve"> w zakresie określonym specyfikacją istotnych warunków zamówienia (SIWZ) za </w:t>
      </w:r>
      <w:r>
        <w:rPr>
          <w:rFonts w:ascii="Times New Roman" w:hAnsi="Times New Roman"/>
          <w:b/>
        </w:rPr>
        <w:t xml:space="preserve">cenę </w:t>
      </w:r>
    </w:p>
    <w:p w:rsidR="00540CD5" w:rsidRDefault="00540CD5">
      <w:pPr>
        <w:jc w:val="both"/>
        <w:rPr>
          <w:rFonts w:ascii="Times New Roman" w:hAnsi="Times New Roman"/>
          <w:b/>
          <w:sz w:val="20"/>
        </w:rPr>
      </w:pPr>
    </w:p>
    <w:p w:rsidR="00540CD5" w:rsidRDefault="00540C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 w:rsidRPr="004A3468"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  .............................zł </w:t>
      </w:r>
    </w:p>
    <w:p w:rsidR="00540CD5" w:rsidRDefault="00540CD5">
      <w:pPr>
        <w:rPr>
          <w:rFonts w:ascii="Times New Roman" w:hAnsi="Times New Roman"/>
        </w:rPr>
      </w:pPr>
    </w:p>
    <w:p w:rsidR="00540CD5" w:rsidRDefault="00540CD5" w:rsidP="004A3468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....................%</w:t>
      </w:r>
      <w:r w:rsidRPr="004A34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podatek VAT.................................zł </w:t>
      </w:r>
    </w:p>
    <w:p w:rsidR="00540CD5" w:rsidRDefault="00540CD5">
      <w:pPr>
        <w:rPr>
          <w:rFonts w:ascii="Times New Roman" w:hAnsi="Times New Roman"/>
        </w:rPr>
      </w:pPr>
    </w:p>
    <w:p w:rsidR="00540CD5" w:rsidRDefault="00540C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 w:rsidRPr="004A3468"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  …………………zł.,</w:t>
      </w:r>
    </w:p>
    <w:p w:rsidR="00540CD5" w:rsidRDefault="00540CD5">
      <w:pPr>
        <w:rPr>
          <w:rFonts w:ascii="Times New Roman" w:hAnsi="Times New Roman"/>
        </w:rPr>
      </w:pPr>
    </w:p>
    <w:p w:rsidR="00540CD5" w:rsidRDefault="00540C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 za przewidywany zakres zamówienia </w:t>
      </w:r>
      <w:smartTag w:uri="urn:schemas-microsoft-com:office:smarttags" w:element="metricconverter">
        <w:smartTagPr>
          <w:attr w:name="ProductID" w:val="4000 m3"/>
        </w:smartTagPr>
        <w:r>
          <w:rPr>
            <w:rFonts w:ascii="Times New Roman" w:hAnsi="Times New Roman"/>
          </w:rPr>
          <w:t>4000 m</w:t>
        </w:r>
        <w:r w:rsidRPr="004A3468">
          <w:rPr>
            <w:rFonts w:ascii="Times New Roman" w:hAnsi="Times New Roman"/>
            <w:vertAlign w:val="superscript"/>
          </w:rPr>
          <w:t>3</w:t>
        </w:r>
      </w:smartTag>
      <w:r w:rsidRPr="004A346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………………………..netto zł</w:t>
      </w:r>
    </w:p>
    <w:p w:rsidR="00540CD5" w:rsidRDefault="00540CD5">
      <w:pPr>
        <w:rPr>
          <w:rFonts w:ascii="Times New Roman" w:hAnsi="Times New Roman"/>
        </w:rPr>
      </w:pPr>
    </w:p>
    <w:p w:rsidR="00540CD5" w:rsidRDefault="00540CD5">
      <w:pPr>
        <w:rPr>
          <w:rFonts w:ascii="Times New Roman" w:hAnsi="Times New Roman"/>
        </w:rPr>
      </w:pPr>
      <w:r>
        <w:rPr>
          <w:rFonts w:ascii="Times New Roman" w:hAnsi="Times New Roman"/>
        </w:rPr>
        <w:t>Podatek Vat w kwocie ……………………. zł</w:t>
      </w:r>
    </w:p>
    <w:p w:rsidR="00540CD5" w:rsidRDefault="00540CD5">
      <w:pPr>
        <w:rPr>
          <w:rFonts w:ascii="Times New Roman" w:hAnsi="Times New Roman"/>
        </w:rPr>
      </w:pPr>
    </w:p>
    <w:p w:rsidR="00540CD5" w:rsidRPr="004A3468" w:rsidRDefault="00540CD5">
      <w:pPr>
        <w:rPr>
          <w:rFonts w:ascii="Times New Roman" w:hAnsi="Times New Roman"/>
        </w:rPr>
      </w:pPr>
      <w:r>
        <w:rPr>
          <w:rFonts w:ascii="Times New Roman" w:hAnsi="Times New Roman"/>
        </w:rPr>
        <w:t>Cena  brutto  za przewidywany zakres zamówienia 4000  m</w:t>
      </w:r>
      <w:r w:rsidRPr="004A3468">
        <w:rPr>
          <w:rFonts w:ascii="Times New Roman" w:hAnsi="Times New Roman"/>
          <w:vertAlign w:val="superscript"/>
        </w:rPr>
        <w:t>3</w:t>
      </w:r>
      <w:r w:rsidRPr="004A346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………………………..brutto zł</w:t>
      </w:r>
    </w:p>
    <w:p w:rsidR="00540CD5" w:rsidRDefault="00540CD5">
      <w:pPr>
        <w:rPr>
          <w:rFonts w:ascii="Times New Roman" w:hAnsi="Times New Roman"/>
        </w:rPr>
      </w:pPr>
    </w:p>
    <w:p w:rsidR="00540CD5" w:rsidRDefault="00540CD5">
      <w:pPr>
        <w:rPr>
          <w:rFonts w:ascii="Times New Roman" w:hAnsi="Times New Roman"/>
        </w:rPr>
      </w:pPr>
    </w:p>
    <w:p w:rsidR="00540CD5" w:rsidRPr="000A07DA" w:rsidRDefault="00540CD5">
      <w:pPr>
        <w:suppressAutoHyphens/>
        <w:spacing w:line="360" w:lineRule="auto"/>
        <w:rPr>
          <w:rFonts w:ascii="Times New Roman" w:hAnsi="Times New Roman"/>
        </w:rPr>
      </w:pPr>
    </w:p>
    <w:p w:rsidR="00540CD5" w:rsidRDefault="00540CD5">
      <w:pPr>
        <w:jc w:val="both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>. Potwierdzamy żądany termin wykonania zamówienia</w:t>
      </w:r>
      <w:r w:rsidRPr="00482B00">
        <w:rPr>
          <w:rFonts w:ascii="Times New Roman" w:hAnsi="Times New Roman"/>
        </w:rPr>
        <w:t xml:space="preserve">:  </w:t>
      </w:r>
      <w:r w:rsidRPr="00482B00">
        <w:rPr>
          <w:rFonts w:ascii="Times New Roman" w:hAnsi="Times New Roman"/>
          <w:b/>
        </w:rPr>
        <w:t>30.10.2017 r.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III. Przyjmujemy warunki płatności określone w umowie i SIWZ</w:t>
      </w:r>
      <w:r>
        <w:rPr>
          <w:rFonts w:ascii="Times New Roman" w:hAnsi="Times New Roman"/>
        </w:rPr>
        <w:t>.</w:t>
      </w:r>
    </w:p>
    <w:p w:rsidR="00540CD5" w:rsidRDefault="00540CD5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540CD5" w:rsidRDefault="00540CD5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Oświadczamy, że: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 w:rsidP="004A3468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>w następującym zakresie: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540CD5" w:rsidRDefault="00540CD5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*) UWAGA: Treść punktu f) należy zawrzeć w oświadczeniu, zgodnie ze stanem faktycznym.</w:t>
      </w:r>
    </w:p>
    <w:p w:rsidR="00540CD5" w:rsidRDefault="00540CD5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540CD5" w:rsidRDefault="00540CD5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540CD5" w:rsidRDefault="00540CD5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540CD5" w:rsidRDefault="00540CD5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540CD5" w:rsidRDefault="00540CD5">
      <w:pPr>
        <w:suppressAutoHyphens/>
        <w:rPr>
          <w:rFonts w:ascii="Times New Roman" w:hAnsi="Times New Roman"/>
          <w:b/>
        </w:rPr>
      </w:pPr>
    </w:p>
    <w:p w:rsidR="00540CD5" w:rsidRDefault="00540CD5">
      <w:pPr>
        <w:suppressAutoHyphens/>
        <w:rPr>
          <w:rFonts w:ascii="Times New Roman" w:hAnsi="Times New Roman"/>
          <w:b/>
        </w:rPr>
      </w:pPr>
    </w:p>
    <w:p w:rsidR="00540CD5" w:rsidRDefault="00540CD5">
      <w:pPr>
        <w:suppressAutoHyphens/>
        <w:rPr>
          <w:rFonts w:ascii="Times New Roman" w:hAnsi="Times New Roman"/>
          <w:b/>
        </w:rPr>
      </w:pPr>
    </w:p>
    <w:p w:rsidR="00540CD5" w:rsidRDefault="00540CD5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540CD5" w:rsidRDefault="00540CD5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540CD5" w:rsidRPr="00BE7516" w:rsidRDefault="00540CD5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540CD5" w:rsidRDefault="00540CD5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</w:r>
    </w:p>
    <w:p w:rsidR="00540CD5" w:rsidRDefault="00540CD5" w:rsidP="00BE7516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40CD5" w:rsidSect="0033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A07DA"/>
    <w:rsid w:val="0010337E"/>
    <w:rsid w:val="00105B6B"/>
    <w:rsid w:val="00281689"/>
    <w:rsid w:val="00334B05"/>
    <w:rsid w:val="00390996"/>
    <w:rsid w:val="00482B00"/>
    <w:rsid w:val="004A3468"/>
    <w:rsid w:val="004C15CD"/>
    <w:rsid w:val="0050648A"/>
    <w:rsid w:val="00540CD5"/>
    <w:rsid w:val="005D55BC"/>
    <w:rsid w:val="0067227A"/>
    <w:rsid w:val="0079270C"/>
    <w:rsid w:val="008E356C"/>
    <w:rsid w:val="008F0D94"/>
    <w:rsid w:val="009A7045"/>
    <w:rsid w:val="00AB7E27"/>
    <w:rsid w:val="00B76777"/>
    <w:rsid w:val="00BE7516"/>
    <w:rsid w:val="00D87EFB"/>
    <w:rsid w:val="00F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6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496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11</cp:revision>
  <cp:lastPrinted>2017-04-24T09:02:00Z</cp:lastPrinted>
  <dcterms:created xsi:type="dcterms:W3CDTF">2017-02-20T07:20:00Z</dcterms:created>
  <dcterms:modified xsi:type="dcterms:W3CDTF">2017-04-24T10:18:00Z</dcterms:modified>
</cp:coreProperties>
</file>